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21" w:rsidRPr="00162521" w:rsidRDefault="00FE1346" w:rsidP="00162521">
      <w:pPr>
        <w:overflowPunct w:val="0"/>
        <w:autoSpaceDE w:val="0"/>
        <w:autoSpaceDN w:val="0"/>
        <w:adjustRightInd w:val="0"/>
        <w:spacing w:line="240" w:lineRule="auto"/>
        <w:jc w:val="right"/>
        <w:textAlignment w:val="baseline"/>
        <w:rPr>
          <w:rFonts w:eastAsia="Times New Roman"/>
          <w:lang w:eastAsia="en-GB"/>
        </w:rPr>
      </w:pPr>
      <w:r>
        <w:rPr>
          <w:rFonts w:eastAsia="Times New Roman"/>
          <w:lang w:eastAsia="en-GB"/>
        </w:rPr>
        <w:t>WQ.</w:t>
      </w:r>
      <w:r w:rsidR="00746444">
        <w:rPr>
          <w:rFonts w:eastAsia="Times New Roman"/>
          <w:lang w:eastAsia="en-GB"/>
        </w:rPr>
        <w:t>129/2018</w:t>
      </w:r>
    </w:p>
    <w:p w:rsidR="00162521" w:rsidRPr="00162521" w:rsidRDefault="00162521" w:rsidP="00162521">
      <w:pPr>
        <w:tabs>
          <w:tab w:val="left" w:pos="426"/>
          <w:tab w:val="left" w:pos="851"/>
          <w:tab w:val="left" w:pos="1418"/>
        </w:tabs>
        <w:overflowPunct w:val="0"/>
        <w:autoSpaceDE w:val="0"/>
        <w:autoSpaceDN w:val="0"/>
        <w:adjustRightInd w:val="0"/>
        <w:spacing w:line="240" w:lineRule="auto"/>
        <w:textAlignment w:val="baseline"/>
        <w:rPr>
          <w:rFonts w:eastAsia="Times New Roman"/>
          <w:lang w:eastAsia="en-GB"/>
        </w:rPr>
      </w:pPr>
    </w:p>
    <w:p w:rsidR="00162521" w:rsidRPr="00162521" w:rsidRDefault="00162521" w:rsidP="00162521">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b/>
          <w:lang w:eastAsia="en-GB"/>
        </w:rPr>
      </w:pPr>
      <w:r w:rsidRPr="00162521">
        <w:rPr>
          <w:rFonts w:eastAsia="Times New Roman"/>
          <w:b/>
          <w:lang w:eastAsia="en-GB"/>
        </w:rPr>
        <w:t>W</w:t>
      </w:r>
      <w:r w:rsidR="00030FF5">
        <w:rPr>
          <w:rFonts w:eastAsia="Times New Roman"/>
          <w:b/>
          <w:lang w:eastAsia="en-GB"/>
        </w:rPr>
        <w:t>RITTEN QUESTION TO THE CHIEF MINISTER</w:t>
      </w:r>
    </w:p>
    <w:p w:rsidR="00162521" w:rsidRPr="00162521" w:rsidRDefault="00162521" w:rsidP="00162521">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b/>
          <w:lang w:eastAsia="en-GB"/>
        </w:rPr>
      </w:pPr>
      <w:r w:rsidRPr="00162521">
        <w:rPr>
          <w:rFonts w:eastAsia="Times New Roman"/>
          <w:b/>
          <w:lang w:eastAsia="en-GB"/>
        </w:rPr>
        <w:t xml:space="preserve">BY </w:t>
      </w:r>
      <w:r w:rsidR="00030FF5">
        <w:rPr>
          <w:rFonts w:eastAsia="Times New Roman"/>
          <w:b/>
          <w:lang w:eastAsia="en-GB"/>
        </w:rPr>
        <w:t>THE DEPUTY OF ST. JOHN</w:t>
      </w:r>
    </w:p>
    <w:p w:rsidR="00162521" w:rsidRPr="00162521" w:rsidRDefault="00162521" w:rsidP="00162521">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b/>
          <w:lang w:eastAsia="en-GB"/>
        </w:rPr>
      </w:pPr>
      <w:r w:rsidRPr="00162521">
        <w:rPr>
          <w:rFonts w:eastAsia="Times New Roman"/>
          <w:b/>
          <w:lang w:eastAsia="en-GB"/>
        </w:rPr>
        <w:t>ANSWER TO BE TABLED ON TUESDAY</w:t>
      </w:r>
      <w:r w:rsidR="00394125">
        <w:rPr>
          <w:rFonts w:eastAsia="Times New Roman"/>
          <w:b/>
          <w:lang w:eastAsia="en-GB"/>
        </w:rPr>
        <w:t xml:space="preserve"> 11th SEPTEMBER </w:t>
      </w:r>
      <w:r w:rsidR="00F11431">
        <w:rPr>
          <w:rFonts w:eastAsia="Times New Roman"/>
          <w:b/>
          <w:lang w:eastAsia="en-GB"/>
        </w:rPr>
        <w:t>2018</w:t>
      </w:r>
    </w:p>
    <w:p w:rsidR="00162521" w:rsidRPr="00162521" w:rsidRDefault="00162521" w:rsidP="00162521">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lang w:eastAsia="en-GB"/>
        </w:rPr>
      </w:pPr>
    </w:p>
    <w:p w:rsidR="00162521" w:rsidRPr="00162521" w:rsidRDefault="00162521" w:rsidP="00162521">
      <w:pPr>
        <w:tabs>
          <w:tab w:val="left" w:pos="426"/>
          <w:tab w:val="left" w:pos="851"/>
          <w:tab w:val="left" w:pos="1418"/>
        </w:tabs>
        <w:overflowPunct w:val="0"/>
        <w:autoSpaceDE w:val="0"/>
        <w:autoSpaceDN w:val="0"/>
        <w:adjustRightInd w:val="0"/>
        <w:spacing w:line="240" w:lineRule="auto"/>
        <w:jc w:val="center"/>
        <w:textAlignment w:val="baseline"/>
        <w:rPr>
          <w:rFonts w:eastAsia="Times New Roman"/>
          <w:lang w:eastAsia="en-GB"/>
        </w:rPr>
      </w:pPr>
    </w:p>
    <w:p w:rsidR="003806DE" w:rsidRPr="00162521" w:rsidRDefault="003806DE" w:rsidP="003806DE">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r w:rsidRPr="00162521">
        <w:rPr>
          <w:rFonts w:eastAsia="Times New Roman"/>
          <w:b/>
          <w:lang w:eastAsia="en-GB"/>
        </w:rPr>
        <w:t>Question</w:t>
      </w:r>
    </w:p>
    <w:p w:rsidR="003806DE" w:rsidRDefault="003806DE" w:rsidP="003806DE">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p>
    <w:p w:rsidR="003806DE" w:rsidRDefault="003806DE" w:rsidP="003806DE">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r>
        <w:rPr>
          <w:rFonts w:eastAsia="Times New Roman"/>
          <w:lang w:eastAsia="en-GB"/>
        </w:rPr>
        <w:t>Will the Chief Minister explain how political oversight of the Communications Unit is exercised; which Ministers are responsible for exercising such oversight; and whether Ministers are able to amend the content before communications are released to the public?</w:t>
      </w:r>
    </w:p>
    <w:p w:rsidR="003806DE" w:rsidRPr="00162521" w:rsidRDefault="003806DE" w:rsidP="003806DE">
      <w:pPr>
        <w:spacing w:line="240" w:lineRule="auto"/>
        <w:rPr>
          <w:rFonts w:ascii="Calibri" w:hAnsi="Calibri"/>
          <w:szCs w:val="21"/>
        </w:rPr>
      </w:pPr>
    </w:p>
    <w:p w:rsidR="003806DE" w:rsidRDefault="003806DE" w:rsidP="003806DE"/>
    <w:p w:rsidR="00162521" w:rsidRPr="00162521" w:rsidRDefault="00162521" w:rsidP="00162521">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r w:rsidRPr="00162521">
        <w:rPr>
          <w:rFonts w:eastAsia="Times New Roman"/>
          <w:b/>
          <w:lang w:eastAsia="en-GB"/>
        </w:rPr>
        <w:t>Answer</w:t>
      </w:r>
    </w:p>
    <w:p w:rsidR="00162521" w:rsidRPr="00162521" w:rsidRDefault="00162521" w:rsidP="00162521">
      <w:pPr>
        <w:tabs>
          <w:tab w:val="left" w:pos="426"/>
          <w:tab w:val="left" w:pos="851"/>
          <w:tab w:val="left" w:pos="1418"/>
        </w:tabs>
        <w:overflowPunct w:val="0"/>
        <w:autoSpaceDE w:val="0"/>
        <w:autoSpaceDN w:val="0"/>
        <w:adjustRightInd w:val="0"/>
        <w:spacing w:line="240" w:lineRule="auto"/>
        <w:jc w:val="both"/>
        <w:textAlignment w:val="baseline"/>
        <w:rPr>
          <w:rFonts w:eastAsia="Times New Roman"/>
          <w:lang w:eastAsia="en-GB"/>
        </w:rPr>
      </w:pPr>
      <w:bookmarkStart w:id="0" w:name="_GoBack"/>
      <w:bookmarkEnd w:id="0"/>
    </w:p>
    <w:p w:rsidR="004E5FB6" w:rsidRDefault="004E5FB6" w:rsidP="007F1B58">
      <w:pPr>
        <w:spacing w:line="240" w:lineRule="auto"/>
        <w:jc w:val="both"/>
        <w:rPr>
          <w:rFonts w:eastAsia="Times New Roman"/>
          <w:lang w:eastAsia="en-GB"/>
        </w:rPr>
      </w:pPr>
      <w:r>
        <w:rPr>
          <w:rFonts w:eastAsia="Times New Roman"/>
          <w:lang w:eastAsia="en-GB"/>
        </w:rPr>
        <w:t>As Chief Minister, I am politically accountable for the communication directorate, and will be delegating to the Assistant Chief Minister, Connétable Richard Buchanan, the day-to-day discharging of these responsibilities.</w:t>
      </w:r>
    </w:p>
    <w:p w:rsidR="004E5FB6" w:rsidRDefault="004E5FB6" w:rsidP="007F1B58">
      <w:pPr>
        <w:spacing w:line="240" w:lineRule="auto"/>
        <w:jc w:val="both"/>
        <w:rPr>
          <w:rFonts w:eastAsia="Times New Roman"/>
          <w:lang w:eastAsia="en-GB"/>
        </w:rPr>
      </w:pPr>
    </w:p>
    <w:p w:rsidR="004E5FB6" w:rsidRDefault="004E5FB6" w:rsidP="007F1B58">
      <w:pPr>
        <w:spacing w:line="240" w:lineRule="auto"/>
        <w:jc w:val="both"/>
        <w:rPr>
          <w:rFonts w:eastAsia="Times New Roman"/>
          <w:lang w:eastAsia="en-GB"/>
        </w:rPr>
      </w:pPr>
      <w:r>
        <w:rPr>
          <w:rFonts w:eastAsia="Times New Roman"/>
          <w:lang w:eastAsia="en-GB"/>
        </w:rPr>
        <w:t xml:space="preserve">In doing this, Connétable Buchanan will have regular liaison with the Communications Directorate, and oversee the communications strategy. This is in line with the newly-issued Codes of Conduct and Practice for Ministers and Assistant Ministers, which continues to place obligations on Ministers and Assistant Ministers around announcements, including making important announcements in the Assembly wherever possible, consulting with colleagues, and informing the Chief Minister of announcements in advance. This includes being able to amend the content of ministerial communications, although communication which does not involve Ministers or Assistant Ministers directly, and which relates to the States of Jersey administration only, will be approved by the relevant senior official responsible for the issue. </w:t>
      </w:r>
    </w:p>
    <w:p w:rsidR="00F96675" w:rsidRDefault="00F96675"/>
    <w:p w:rsidR="008B4FC0" w:rsidRDefault="008B4FC0"/>
    <w:p w:rsidR="008B4FC0" w:rsidRDefault="008B4FC0"/>
    <w:p w:rsidR="003806DE" w:rsidRDefault="003806DE"/>
    <w:sectPr w:rsidR="003806DE" w:rsidSect="00CF1DE8">
      <w:headerReference w:type="default" r:id="rId6"/>
      <w:pgSz w:w="11909" w:h="16834" w:code="9"/>
      <w:pgMar w:top="1151" w:right="1134" w:bottom="115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F5" w:rsidRDefault="00030FF5" w:rsidP="00162521">
      <w:pPr>
        <w:spacing w:line="240" w:lineRule="auto"/>
      </w:pPr>
      <w:r>
        <w:separator/>
      </w:r>
    </w:p>
  </w:endnote>
  <w:endnote w:type="continuationSeparator" w:id="0">
    <w:p w:rsidR="00030FF5" w:rsidRDefault="00030FF5" w:rsidP="00162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F5" w:rsidRDefault="00030FF5" w:rsidP="00162521">
      <w:pPr>
        <w:spacing w:line="240" w:lineRule="auto"/>
      </w:pPr>
      <w:r>
        <w:separator/>
      </w:r>
    </w:p>
  </w:footnote>
  <w:footnote w:type="continuationSeparator" w:id="0">
    <w:p w:rsidR="00030FF5" w:rsidRDefault="00030FF5" w:rsidP="001625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F1" w:rsidRPr="00AD2952" w:rsidRDefault="00AD2952" w:rsidP="00AD2952">
    <w:pPr>
      <w:pStyle w:val="Header"/>
      <w:jc w:val="right"/>
      <w:rPr>
        <w:b/>
        <w:sz w:val="36"/>
        <w:szCs w:val="36"/>
      </w:rPr>
    </w:pPr>
    <w:r>
      <w:rPr>
        <w:b/>
        <w:sz w:val="36"/>
        <w:szCs w:val="36"/>
      </w:rPr>
      <w:t>2</w:t>
    </w:r>
  </w:p>
  <w:p w:rsidR="00162521" w:rsidRDefault="00162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5"/>
    <w:rsid w:val="00030FF5"/>
    <w:rsid w:val="00061075"/>
    <w:rsid w:val="00153A2A"/>
    <w:rsid w:val="00162521"/>
    <w:rsid w:val="00170F7C"/>
    <w:rsid w:val="00194A10"/>
    <w:rsid w:val="0029502A"/>
    <w:rsid w:val="003806DE"/>
    <w:rsid w:val="00394125"/>
    <w:rsid w:val="00437A12"/>
    <w:rsid w:val="00480BF2"/>
    <w:rsid w:val="004E5FB6"/>
    <w:rsid w:val="0058502E"/>
    <w:rsid w:val="00607A4B"/>
    <w:rsid w:val="006803B0"/>
    <w:rsid w:val="006F6709"/>
    <w:rsid w:val="00746444"/>
    <w:rsid w:val="00773E7A"/>
    <w:rsid w:val="007F1B58"/>
    <w:rsid w:val="00843F75"/>
    <w:rsid w:val="008B4FC0"/>
    <w:rsid w:val="00944D91"/>
    <w:rsid w:val="00AD2952"/>
    <w:rsid w:val="00AE7CDB"/>
    <w:rsid w:val="00AF1B51"/>
    <w:rsid w:val="00B02658"/>
    <w:rsid w:val="00B57A06"/>
    <w:rsid w:val="00DE6CD7"/>
    <w:rsid w:val="00EB5AE1"/>
    <w:rsid w:val="00F07C81"/>
    <w:rsid w:val="00F11431"/>
    <w:rsid w:val="00F65F37"/>
    <w:rsid w:val="00F96675"/>
    <w:rsid w:val="00FE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EDDAA-B7D7-4CBF-8D7E-C658E28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521"/>
    <w:pPr>
      <w:tabs>
        <w:tab w:val="center" w:pos="4513"/>
        <w:tab w:val="right" w:pos="9026"/>
      </w:tabs>
      <w:spacing w:line="240" w:lineRule="auto"/>
    </w:pPr>
  </w:style>
  <w:style w:type="character" w:customStyle="1" w:styleId="HeaderChar">
    <w:name w:val="Header Char"/>
    <w:basedOn w:val="DefaultParagraphFont"/>
    <w:link w:val="Header"/>
    <w:uiPriority w:val="99"/>
    <w:rsid w:val="00162521"/>
  </w:style>
  <w:style w:type="paragraph" w:styleId="Footer">
    <w:name w:val="footer"/>
    <w:basedOn w:val="Normal"/>
    <w:link w:val="FooterChar"/>
    <w:uiPriority w:val="99"/>
    <w:unhideWhenUsed/>
    <w:rsid w:val="00162521"/>
    <w:pPr>
      <w:tabs>
        <w:tab w:val="center" w:pos="4513"/>
        <w:tab w:val="right" w:pos="9026"/>
      </w:tabs>
      <w:spacing w:line="240" w:lineRule="auto"/>
    </w:pPr>
  </w:style>
  <w:style w:type="character" w:customStyle="1" w:styleId="FooterChar">
    <w:name w:val="Footer Char"/>
    <w:basedOn w:val="DefaultParagraphFont"/>
    <w:link w:val="Footer"/>
    <w:uiPriority w:val="99"/>
    <w:rsid w:val="00162521"/>
  </w:style>
  <w:style w:type="paragraph" w:styleId="NormalWeb">
    <w:name w:val="Normal (Web)"/>
    <w:basedOn w:val="Normal"/>
    <w:uiPriority w:val="99"/>
    <w:semiHidden/>
    <w:unhideWhenUsed/>
    <w:rsid w:val="00843F75"/>
    <w:pPr>
      <w:spacing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3815">
      <w:bodyDiv w:val="1"/>
      <w:marLeft w:val="0"/>
      <w:marRight w:val="0"/>
      <w:marTop w:val="0"/>
      <w:marBottom w:val="0"/>
      <w:divBdr>
        <w:top w:val="none" w:sz="0" w:space="0" w:color="auto"/>
        <w:left w:val="none" w:sz="0" w:space="0" w:color="auto"/>
        <w:bottom w:val="none" w:sz="0" w:space="0" w:color="auto"/>
        <w:right w:val="none" w:sz="0" w:space="0" w:color="auto"/>
      </w:divBdr>
    </w:div>
    <w:div w:id="792986844">
      <w:bodyDiv w:val="1"/>
      <w:marLeft w:val="0"/>
      <w:marRight w:val="0"/>
      <w:marTop w:val="0"/>
      <w:marBottom w:val="0"/>
      <w:divBdr>
        <w:top w:val="none" w:sz="0" w:space="0" w:color="auto"/>
        <w:left w:val="none" w:sz="0" w:space="0" w:color="auto"/>
        <w:bottom w:val="none" w:sz="0" w:space="0" w:color="auto"/>
        <w:right w:val="none" w:sz="0" w:space="0" w:color="auto"/>
      </w:divBdr>
    </w:div>
    <w:div w:id="10502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s\Questions\2018%20Questions\9.%20Written%20Questions%2011.09.18\Written%20questions%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uestion" ma:contentTypeID="0x010100EE797B6168B94BABB7A00B5814042E0200DF455EF285DB5D47AA2DD725AD0006AC" ma:contentTypeVersion="66" ma:contentTypeDescription="Question" ma:contentTypeScope="" ma:versionID="a82fc9237b2a9d7593569af4c79943d7">
  <xsd:schema xmlns:xsd="http://www.w3.org/2001/XMLSchema" xmlns:xs="http://www.w3.org/2001/XMLSchema" xmlns:p="http://schemas.microsoft.com/office/2006/metadata/properties" xmlns:ns2="0826282E-3C34-4599-A6A8-B8594FB70F7A" xmlns:ns3="0826282e-3c34-4599-a6a8-b8594fb70f7a" targetNamespace="http://schemas.microsoft.com/office/2006/metadata/properties" ma:root="true" ma:fieldsID="80e503b419b723b7b69a068a250e0649" ns2:_="" ns3:_="">
    <xsd:import namespace="0826282E-3C34-4599-A6A8-B8594FB70F7A"/>
    <xsd:import namespace="0826282e-3c34-4599-a6a8-b8594fb70f7a"/>
    <xsd:element name="properties">
      <xsd:complexType>
        <xsd:sequence>
          <xsd:element name="documentManagement">
            <xsd:complexType>
              <xsd:all>
                <xsd:element ref="ns2:Assembly_QuestionDate"/>
                <xsd:element ref="ns3:Assembly_QuestionReference" minOccurs="0"/>
                <xsd:element ref="ns2:Assembly_QuestionType"/>
                <xsd:element ref="ns2:Assembly_Questioner"/>
                <xsd:element ref="ns2:Assembly_Committee" minOccurs="0"/>
                <xsd:element ref="ns2:Assembly_MinisterDepartment"/>
                <xsd:element ref="ns2:Assembly_ScrutinyPanel"/>
                <xsd:element ref="ns2:Assembly_AnsweredByOther" minOccurs="0"/>
                <xsd:element ref="ns2:Assembly_Hidde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82E-3C34-4599-A6A8-B8594FB70F7A" elementFormDefault="qualified">
    <xsd:import namespace="http://schemas.microsoft.com/office/2006/documentManagement/types"/>
    <xsd:import namespace="http://schemas.microsoft.com/office/infopath/2007/PartnerControls"/>
    <xsd:element name="Assembly_QuestionDate" ma:index="8" ma:displayName="Question Date" ma:description="" ma:format="DateOnly" ma:internalName="Assembly_QuestionDate">
      <xsd:simpleType>
        <xsd:restriction base="dms:DateTime"/>
      </xsd:simpleType>
    </xsd:element>
    <xsd:element name="Assembly_QuestionType" ma:index="10" ma:displayName="Question Type" ma:default="Written" ma:description="" ma:internalName="Assembly_QuestionType">
      <xsd:simpleType>
        <xsd:restriction base="dms:Choice">
          <xsd:enumeration value="Oral"/>
          <xsd:enumeration value="Written"/>
          <xsd:enumeration value="Urgent"/>
        </xsd:restriction>
      </xsd:simpleType>
    </xsd:element>
    <xsd:element name="Assembly_Questioner" ma:index="11" ma:displayName="Questioner" ma:description="" ma:list="{1773e7ba-a92a-4380-8470-4ab21aa18292}" ma:internalName="Assembly_Questioner" ma:showField="Title" ma:web="c2b9f22d-708a-48a2-a0e4-524e0c04e7ac">
      <xsd:simpleType>
        <xsd:restriction base="dms:Lookup"/>
      </xsd:simpleType>
    </xsd:element>
    <xsd:element name="Assembly_Committee" ma:index="12" nillable="true" ma:displayName="Committee" ma:description="" ma:list="{a0b2a4ca-3cd4-4faf-b65c-394de2296d65}" ma:internalName="Assembly_Committee" ma:showField="Title" ma:web="c2b9f22d-708a-48a2-a0e4-524e0c04e7ac">
      <xsd:simpleType>
        <xsd:restriction base="dms:Lookup"/>
      </xsd:simpleType>
    </xsd:element>
    <xsd:element name="Assembly_MinisterDepartment" ma:index="13" ma:displayName="Minister" ma:description="" ma:list="{d42c6c82-b8c6-4bff-b715-f98e1b6d5f48}" ma:internalName="Assembly_MinisterDepartment" ma:showField="Assembly_MinisterTitle" ma:web="c2b9f22d-708a-48a2-a0e4-524e0c04e7ac">
      <xsd:simpleType>
        <xsd:restriction base="dms:Lookup"/>
      </xsd:simpleType>
    </xsd:element>
    <xsd:element name="Assembly_ScrutinyPanel" ma:index="14" ma:displayName="Scrutiny Panel" ma:description="" ma:list="{8cdb3273-b617-48e9-b0d3-89c34449f6d4}" ma:internalName="Assembly_ScrutinyPanel" ma:showField="Title" ma:web="c2b9f22d-708a-48a2-a0e4-524e0c04e7ac">
      <xsd:simpleType>
        <xsd:restriction base="dms:Lookup"/>
      </xsd:simpleType>
    </xsd:element>
    <xsd:element name="Assembly_AnsweredByOther" ma:index="15" nillable="true" ma:displayName="Answered by other" ma:description="" ma:list="{a0a5f420-b719-4d19-89e6-9b9875814b03}" ma:internalName="Assembly_AnsweredByOther" ma:showField="Title" ma:web="c2b9f22d-708a-48a2-a0e4-524e0c04e7ac">
      <xsd:simpleType>
        <xsd:restriction base="dms:Lookup"/>
      </xsd:simpleType>
    </xsd:element>
    <xsd:element name="Assembly_HiddenText" ma:index="16" nillable="true" ma:displayName="Answered by hidden" ma:description="" ma:internalName="Assembly_Hidde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6282e-3c34-4599-a6a8-b8594fb70f7a" elementFormDefault="qualified">
    <xsd:import namespace="http://schemas.microsoft.com/office/2006/documentManagement/types"/>
    <xsd:import namespace="http://schemas.microsoft.com/office/infopath/2007/PartnerControls"/>
    <xsd:element name="Assembly_QuestionReference" ma:index="9" nillable="true" ma:displayName="Question Reference" ma:description="" ma:internalName="Assembly_QuestionReferenc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mbly_MinisterDepartment xmlns="0826282E-3C34-4599-A6A8-B8594FB70F7A">1</Assembly_MinisterDepartment>
    <Assembly_QuestionDate xmlns="0826282E-3C34-4599-A6A8-B8594FB70F7A">2018-09-10T23:00:00+00:00</Assembly_QuestionDate>
    <Assembly_HiddenText xmlns="0826282E-3C34-4599-A6A8-B8594FB70F7A" xsi:nil="true"/>
    <Assembly_Questioner xmlns="0826282E-3C34-4599-A6A8-B8594FB70F7A">245</Assembly_Questioner>
    <Assembly_Committee xmlns="0826282E-3C34-4599-A6A8-B8594FB70F7A" xsi:nil="true"/>
    <Assembly_AnsweredByOther xmlns="0826282E-3C34-4599-A6A8-B8594FB70F7A" xsi:nil="true"/>
    <Assembly_QuestionType xmlns="0826282E-3C34-4599-A6A8-B8594FB70F7A">Written</Assembly_QuestionType>
    <Assembly_ScrutinyPanel xmlns="0826282E-3C34-4599-A6A8-B8594FB70F7A"/>
    <Assembly_QuestionReference xmlns="0826282e-3c34-4599-a6a8-b8594fb70f7a">Q010201800129|WQ.129/2018</Assembly_QuestionReference>
  </documentManagement>
</p:properties>
</file>

<file path=customXml/itemProps1.xml><?xml version="1.0" encoding="utf-8"?>
<ds:datastoreItem xmlns:ds="http://schemas.openxmlformats.org/officeDocument/2006/customXml" ds:itemID="{C924C8A1-1CDD-40F5-8168-C259881B54E2}"/>
</file>

<file path=customXml/itemProps2.xml><?xml version="1.0" encoding="utf-8"?>
<ds:datastoreItem xmlns:ds="http://schemas.openxmlformats.org/officeDocument/2006/customXml" ds:itemID="{D95AA736-510E-4AD9-A53E-D48B2714BFD7}"/>
</file>

<file path=customXml/itemProps3.xml><?xml version="1.0" encoding="utf-8"?>
<ds:datastoreItem xmlns:ds="http://schemas.openxmlformats.org/officeDocument/2006/customXml" ds:itemID="{BCD141F3-1143-4ACB-A2DD-A5F1C2519F88}"/>
</file>

<file path=docProps/app.xml><?xml version="1.0" encoding="utf-8"?>
<Properties xmlns="http://schemas.openxmlformats.org/officeDocument/2006/extended-properties" xmlns:vt="http://schemas.openxmlformats.org/officeDocument/2006/docPropsVTypes">
  <Template>Written questions proforma</Template>
  <TotalTime>10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WQ.129/2018 Political oversight of Communications Unit</dc:title>
  <dc:creator>William Millow</dc:creator>
  <cp:lastModifiedBy>William Millow</cp:lastModifiedBy>
  <cp:revision>9</cp:revision>
  <dcterms:created xsi:type="dcterms:W3CDTF">2018-08-23T15:08:00Z</dcterms:created>
  <dcterms:modified xsi:type="dcterms:W3CDTF">2018-09-10T14:09:00Z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0x010100EE797B6168B94BABB7A00B5814042E0200DF455EF285DB5D47AA2DD725AD0006AC</vt:lpwstr>
  </property>
</Properties>
</file>